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F" w:rsidRDefault="006563CF" w:rsidP="00B503B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(61)</w:t>
      </w:r>
      <w:r>
        <w:rPr>
          <w:rFonts w:ascii="標楷體" w:eastAsia="標楷體" w:hAnsi="標楷體" w:hint="eastAsia"/>
        </w:rPr>
        <w:t>研磨液中奈米粒子的檢測</w:t>
      </w:r>
    </w:p>
    <w:p w:rsidR="006563CF" w:rsidRDefault="006563CF" w:rsidP="00B503B2">
      <w:pPr>
        <w:jc w:val="center"/>
        <w:rPr>
          <w:rFonts w:ascii="標楷體" w:eastAsia="標楷體" w:hAnsi="標楷體"/>
        </w:rPr>
      </w:pPr>
    </w:p>
    <w:p w:rsidR="006563CF" w:rsidRDefault="006563CF" w:rsidP="00B503B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563CF" w:rsidRDefault="006563CF" w:rsidP="00B503B2">
      <w:pPr>
        <w:jc w:val="center"/>
        <w:rPr>
          <w:rFonts w:ascii="標楷體" w:eastAsia="標楷體" w:hAnsi="標楷體"/>
        </w:rPr>
      </w:pPr>
    </w:p>
    <w:p w:rsidR="006563CF" w:rsidRDefault="006563CF" w:rsidP="00B503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很多製程都需要研磨，圖一顯示晶圓也需要研磨。</w:t>
      </w:r>
    </w:p>
    <w:p w:rsidR="006563CF" w:rsidRDefault="006563CF" w:rsidP="00B503B2">
      <w:pPr>
        <w:rPr>
          <w:rFonts w:ascii="標楷體" w:eastAsia="標楷體" w:hAnsi="標楷體"/>
        </w:rPr>
      </w:pPr>
    </w:p>
    <w:p w:rsidR="006563CF" w:rsidRDefault="006563CF" w:rsidP="005C1115">
      <w:pPr>
        <w:jc w:val="center"/>
        <w:rPr>
          <w:rFonts w:eastAsia="Times New Roman"/>
        </w:rPr>
      </w:pPr>
      <w:r>
        <w:rPr>
          <w:noProof/>
        </w:rPr>
      </w:r>
      <w:r>
        <w:pict>
          <v:group id="群組 8" o:spid="_x0000_s1026" style="width:320.9pt;height:145.5pt;mso-position-horizontal-relative:char;mso-position-vertical-relative:line" coordorigin="-431" coordsize="40755,18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2" o:spid="_x0000_s1027" type="#_x0000_t75" style="position:absolute;left:5040;width:27146;height:18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n0mzCAAAA2gAAAA8AAABkcnMvZG93bnJldi54bWxEj0FrwkAUhO+F/oflFbzVTT1Ija6hBEoL&#10;XqzG+zP7zEazb+Pu1qT/vlsoeBxm5htmVYy2EzfyoXWs4GWagSCunW65UVDt359fQYSIrLFzTAp+&#10;KECxfnxYYa7dwF9028VGJAiHHBWYGPtcylAbshimridO3sl5izFJ30jtcUhw28lZls2lxZbTgsGe&#10;SkP1ZfdtFbSjPLvD0Rz1x3axH8rsuqn8VanJ0/i2BBFpjPfwf/tTK5jB35V0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Z9JswgAAANoAAAAPAAAAAAAAAAAAAAAAAJ8C&#10;AABkcnMvZG93bnJldi54bWxQSwUGAAAAAAQABAD3AAAAjgM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30926;top:7242;width:9398;height:5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<v:textbox>
                <w:txbxContent>
                  <w:p w:rsidR="006563CF" w:rsidRDefault="006563CF" w:rsidP="006515BC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標楷體" w:eastAsia="標楷體" w:hAnsi="標楷體" w:cs="Times New Roman" w:hint="eastAsia"/>
                        <w:color w:val="000000"/>
                        <w:kern w:val="24"/>
                        <w:sz w:val="28"/>
                        <w:szCs w:val="28"/>
                      </w:rPr>
                      <w:t>研磨液</w:t>
                    </w:r>
                  </w:p>
                </w:txbxContent>
              </v:textbox>
            </v:shape>
            <v:shape id="文字方塊 3" o:spid="_x0000_s1029" type="#_x0000_t202" style="position:absolute;left:-431;top:5014;width:9143;height:41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<v:textbox>
                <w:txbxContent>
                  <w:p w:rsidR="006563CF" w:rsidRDefault="006563CF" w:rsidP="006515B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標楷體" w:eastAsia="標楷體" w:hAnsi="標楷體" w:cs="Times New Roman" w:hint="eastAsia"/>
                        <w:color w:val="000000"/>
                        <w:kern w:val="24"/>
                        <w:sz w:val="28"/>
                        <w:szCs w:val="28"/>
                      </w:rPr>
                      <w:t>晶圓</w:t>
                    </w:r>
                  </w:p>
                </w:txbxContent>
              </v:textbox>
            </v:shape>
            <w10:anchorlock/>
          </v:group>
        </w:pict>
      </w:r>
    </w:p>
    <w:p w:rsidR="006563CF" w:rsidRDefault="006563CF" w:rsidP="00B503B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6563CF" w:rsidRPr="00B503B2" w:rsidRDefault="006563CF" w:rsidP="00B503B2">
      <w:pPr>
        <w:jc w:val="center"/>
        <w:rPr>
          <w:rFonts w:ascii="標楷體" w:eastAsia="標楷體" w:hAnsi="標楷體"/>
        </w:rPr>
      </w:pPr>
    </w:p>
    <w:p w:rsidR="006563CF" w:rsidRDefault="006563CF" w:rsidP="00B503B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研磨當然總需要一個研磨液，不同的製程需要不同的研磨液。研磨液中總有粒子，我們當然希望知道這些粒子的大小，因為粒子的大小和積體電路的良率是有關的。但是這些粒子都非常小，直徑大約是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奈米</w:t>
      </w:r>
      <w:r>
        <w:rPr>
          <w:rFonts w:ascii="標楷體" w:eastAsia="標楷體" w:hAnsi="標楷體"/>
        </w:rPr>
        <w:t>~110</w:t>
      </w:r>
      <w:r>
        <w:rPr>
          <w:rFonts w:ascii="標楷體" w:eastAsia="標楷體" w:hAnsi="標楷體" w:hint="eastAsia"/>
        </w:rPr>
        <w:t>奈米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奈米等於十億分之一米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，顯微鏡是看不到的。要測量這種奈米級的粒子，我們的第一步是將溶液霧化，溶液霧化以後就使得液體變成軟性的物體，而粒子變成硬性的物體，因此粒子就和水分有很大的區別了。</w:t>
      </w:r>
    </w:p>
    <w:p w:rsidR="006563CF" w:rsidRPr="000A73F4" w:rsidRDefault="006563CF" w:rsidP="00B503B2">
      <w:pPr>
        <w:ind w:firstLine="480"/>
        <w:rPr>
          <w:rFonts w:ascii="標楷體" w:eastAsia="標楷體" w:hAnsi="標楷體"/>
        </w:rPr>
      </w:pPr>
    </w:p>
    <w:p w:rsidR="006563CF" w:rsidRDefault="006563CF" w:rsidP="000A73F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然後我們要使粒子帶負電，將它通過一個電場，如圖二。</w:t>
      </w:r>
    </w:p>
    <w:p w:rsidR="006563CF" w:rsidRDefault="006563CF" w:rsidP="00B503B2">
      <w:pPr>
        <w:ind w:firstLine="480"/>
        <w:rPr>
          <w:rFonts w:ascii="標楷體" w:eastAsia="標楷體" w:hAnsi="標楷體"/>
        </w:rPr>
      </w:pPr>
    </w:p>
    <w:p w:rsidR="006563CF" w:rsidRDefault="006563CF" w:rsidP="00B503B2">
      <w:pPr>
        <w:ind w:firstLine="480"/>
        <w:jc w:val="center"/>
      </w:pPr>
      <w:r>
        <w:object w:dxaOrig="5542" w:dyaOrig="1606">
          <v:shape id="_x0000_i1026" type="#_x0000_t75" style="width:274.5pt;height:79.5pt" o:ole="">
            <v:imagedata r:id="rId7" o:title=""/>
          </v:shape>
          <o:OLEObject Type="Embed" ProgID="Visio.Drawing.11" ShapeID="_x0000_i1026" DrawAspect="Content" ObjectID="_1526217583" r:id="rId8"/>
        </w:object>
      </w:r>
    </w:p>
    <w:p w:rsidR="006563CF" w:rsidRDefault="006563CF" w:rsidP="00B503B2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6563CF" w:rsidRDefault="006563CF" w:rsidP="00B503B2">
      <w:pPr>
        <w:ind w:firstLine="480"/>
        <w:jc w:val="center"/>
        <w:rPr>
          <w:rFonts w:ascii="標楷體" w:eastAsia="標楷體" w:hAnsi="標楷體"/>
        </w:rPr>
      </w:pPr>
    </w:p>
    <w:p w:rsidR="006563CF" w:rsidRDefault="006563CF" w:rsidP="00B503B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粒子從左邊進入，因為粒子有負電就會往正電的一方移動。小粒子就會早碰到上面的牆壁，大粒子會在比較遠的地方碰到，因此我們就可以測量出粒子中間大小的分布。如果大批的粒子在左邊出現，我們就知道粒子是很小的。我們當然有方法可以因此而知道粒子究竟是多大。</w:t>
      </w:r>
    </w:p>
    <w:p w:rsidR="006563CF" w:rsidRDefault="006563CF" w:rsidP="00B503B2">
      <w:pPr>
        <w:ind w:firstLine="480"/>
        <w:rPr>
          <w:rFonts w:ascii="標楷體" w:eastAsia="標楷體" w:hAnsi="標楷體"/>
        </w:rPr>
      </w:pPr>
    </w:p>
    <w:p w:rsidR="006563CF" w:rsidRDefault="006563CF" w:rsidP="00B503B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但是這種做法並不容易。首先我們要做的是將粒子分布得很均勻，我們可以先將液體加以稀釋，然後用攪拌機去攪拌。但是我們這種儀器不能用攪拌機，因為攪拌機有可能會有鐵屑掉進溶液中。我們的工程師是利用一種路障的方法，如圖三。</w:t>
      </w:r>
    </w:p>
    <w:p w:rsidR="006563CF" w:rsidRPr="00393139" w:rsidRDefault="006563CF" w:rsidP="00B503B2">
      <w:pPr>
        <w:ind w:firstLine="480"/>
        <w:rPr>
          <w:rFonts w:ascii="標楷體" w:eastAsia="標楷體" w:hAnsi="標楷體"/>
        </w:rPr>
      </w:pPr>
    </w:p>
    <w:p w:rsidR="006563CF" w:rsidRDefault="006563CF" w:rsidP="000A73F4">
      <w:pPr>
        <w:ind w:firstLine="480"/>
        <w:jc w:val="center"/>
      </w:pPr>
      <w:r>
        <w:object w:dxaOrig="3477" w:dyaOrig="1209">
          <v:shape id="_x0000_i1027" type="#_x0000_t75" style="width:174pt;height:60.75pt" o:ole="">
            <v:imagedata r:id="rId9" o:title=""/>
          </v:shape>
          <o:OLEObject Type="Embed" ProgID="Visio.Drawing.11" ShapeID="_x0000_i1027" DrawAspect="Content" ObjectID="_1526217584" r:id="rId10"/>
        </w:object>
      </w:r>
    </w:p>
    <w:p w:rsidR="006563CF" w:rsidRDefault="006563CF" w:rsidP="000A73F4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6563CF" w:rsidRDefault="006563CF" w:rsidP="00393139">
      <w:pPr>
        <w:ind w:firstLine="480"/>
        <w:rPr>
          <w:rFonts w:ascii="標楷體" w:eastAsia="標楷體" w:hAnsi="標楷體"/>
        </w:rPr>
      </w:pPr>
    </w:p>
    <w:p w:rsidR="006563CF" w:rsidRDefault="006563CF" w:rsidP="0039313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一旦有了路障，溶液的流動就會改變方向，這使得溶液會互相混合起來。</w:t>
      </w:r>
    </w:p>
    <w:p w:rsidR="006563CF" w:rsidRDefault="006563CF" w:rsidP="00393139">
      <w:pPr>
        <w:ind w:firstLine="480"/>
        <w:rPr>
          <w:rFonts w:ascii="標楷體" w:eastAsia="標楷體" w:hAnsi="標楷體"/>
        </w:rPr>
      </w:pPr>
    </w:p>
    <w:p w:rsidR="006563CF" w:rsidRDefault="006563CF" w:rsidP="0039313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還有一個問題，請看圖四。</w:t>
      </w:r>
    </w:p>
    <w:p w:rsidR="006563CF" w:rsidRDefault="006563CF" w:rsidP="00393139">
      <w:pPr>
        <w:ind w:firstLine="480"/>
        <w:rPr>
          <w:rFonts w:ascii="標楷體" w:eastAsia="標楷體" w:hAnsi="標楷體"/>
        </w:rPr>
      </w:pPr>
    </w:p>
    <w:p w:rsidR="006563CF" w:rsidRDefault="006563CF" w:rsidP="00393139">
      <w:pPr>
        <w:ind w:firstLine="480"/>
        <w:jc w:val="center"/>
      </w:pPr>
      <w:r>
        <w:object w:dxaOrig="6673" w:dyaOrig="2623">
          <v:shape id="_x0000_i1028" type="#_x0000_t75" style="width:333.75pt;height:131.25pt" o:ole="">
            <v:imagedata r:id="rId11" o:title=""/>
          </v:shape>
          <o:OLEObject Type="Embed" ProgID="Visio.Drawing.11" ShapeID="_x0000_i1028" DrawAspect="Content" ObjectID="_1526217585" r:id="rId12"/>
        </w:object>
      </w:r>
    </w:p>
    <w:p w:rsidR="006563CF" w:rsidRDefault="006563CF" w:rsidP="00393139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6563CF" w:rsidRDefault="006563CF" w:rsidP="00393139">
      <w:pPr>
        <w:ind w:firstLine="480"/>
        <w:jc w:val="center"/>
        <w:rPr>
          <w:rFonts w:ascii="標楷體" w:eastAsia="標楷體" w:hAnsi="標楷體"/>
        </w:rPr>
      </w:pPr>
    </w:p>
    <w:p w:rsidR="006563CF" w:rsidRDefault="006563CF" w:rsidP="0039313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假如我們的溶液在霧化時不能散開的話，這對我們是不好的，水滴會變得過大。我們一定要希望溶液在管壁中散開，如圖五。</w:t>
      </w:r>
    </w:p>
    <w:p w:rsidR="006563CF" w:rsidRDefault="006563CF" w:rsidP="00393139">
      <w:pPr>
        <w:ind w:firstLine="480"/>
        <w:rPr>
          <w:rFonts w:ascii="標楷體" w:eastAsia="標楷體" w:hAnsi="標楷體"/>
        </w:rPr>
      </w:pPr>
    </w:p>
    <w:p w:rsidR="006563CF" w:rsidRDefault="006563CF" w:rsidP="00393139">
      <w:pPr>
        <w:ind w:firstLine="480"/>
        <w:jc w:val="center"/>
      </w:pPr>
      <w:r>
        <w:object w:dxaOrig="6673" w:dyaOrig="2623">
          <v:shape id="_x0000_i1029" type="#_x0000_t75" style="width:333.75pt;height:131.25pt" o:ole="">
            <v:imagedata r:id="rId13" o:title=""/>
          </v:shape>
          <o:OLEObject Type="Embed" ProgID="Visio.Drawing.11" ShapeID="_x0000_i1029" DrawAspect="Content" ObjectID="_1526217586" r:id="rId14"/>
        </w:object>
      </w:r>
    </w:p>
    <w:p w:rsidR="006563CF" w:rsidRDefault="006563CF" w:rsidP="00393139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:rsidR="006563CF" w:rsidRDefault="006563CF" w:rsidP="00393139">
      <w:pPr>
        <w:ind w:firstLine="480"/>
        <w:jc w:val="center"/>
        <w:rPr>
          <w:rFonts w:ascii="標楷體" w:eastAsia="標楷體" w:hAnsi="標楷體"/>
        </w:rPr>
      </w:pPr>
    </w:p>
    <w:p w:rsidR="006563CF" w:rsidRDefault="006563CF" w:rsidP="0039313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為什麼溶液會散開</w:t>
      </w:r>
      <w:r>
        <w:rPr>
          <w:rFonts w:ascii="標楷體" w:eastAsia="標楷體" w:hAnsi="標楷體"/>
        </w:rPr>
        <w:t>?</w:t>
      </w:r>
      <w:r>
        <w:rPr>
          <w:rFonts w:ascii="標楷體" w:eastAsia="標楷體" w:hAnsi="標楷體" w:hint="eastAsia"/>
        </w:rPr>
        <w:t>其實是因為我們選擇的管壁是親水性的，一旦親水，水就會很喜歡這個管壁，願意和它親熱，因此溶液就散開了。</w:t>
      </w:r>
    </w:p>
    <w:p w:rsidR="006563CF" w:rsidRDefault="006563CF" w:rsidP="00393139">
      <w:pPr>
        <w:ind w:firstLine="480"/>
        <w:rPr>
          <w:rFonts w:ascii="標楷體" w:eastAsia="標楷體" w:hAnsi="標楷體"/>
        </w:rPr>
      </w:pPr>
    </w:p>
    <w:p w:rsidR="006563CF" w:rsidRDefault="006563CF" w:rsidP="0039313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現有產業使用的研磨液量測儀器，只能量測到</w:t>
      </w:r>
      <w:r>
        <w:rPr>
          <w:rFonts w:ascii="標楷體" w:eastAsia="標楷體" w:hAnsi="標楷體"/>
        </w:rPr>
        <w:t>150</w:t>
      </w:r>
      <w:r>
        <w:rPr>
          <w:rFonts w:ascii="標楷體" w:eastAsia="標楷體" w:hAnsi="標楷體" w:hint="eastAsia"/>
        </w:rPr>
        <w:t>奈米，我們台灣工程師現在所製造的儀器可以量到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奈米。我們可以說我們的儀器是精密的，很值得我們驕傲。</w:t>
      </w:r>
    </w:p>
    <w:p w:rsidR="006563CF" w:rsidRDefault="006563CF" w:rsidP="00393139">
      <w:pPr>
        <w:ind w:firstLine="480"/>
        <w:rPr>
          <w:rFonts w:ascii="標楷體" w:eastAsia="標楷體" w:hAnsi="標楷體"/>
        </w:rPr>
      </w:pPr>
    </w:p>
    <w:p w:rsidR="006563CF" w:rsidRDefault="006563CF" w:rsidP="0039313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研磨液有很多種，在過去我們只能測量</w:t>
      </w:r>
      <w:r>
        <w:rPr>
          <w:rFonts w:ascii="標楷體" w:eastAsia="標楷體" w:hAnsi="標楷體"/>
        </w:rPr>
        <w:t>50%</w:t>
      </w:r>
      <w:r>
        <w:rPr>
          <w:rFonts w:ascii="標楷體" w:eastAsia="標楷體" w:hAnsi="標楷體" w:hint="eastAsia"/>
        </w:rPr>
        <w:t>的研磨液，現在我們可以測量到</w:t>
      </w:r>
      <w:r>
        <w:rPr>
          <w:rFonts w:ascii="標楷體" w:eastAsia="標楷體" w:hAnsi="標楷體"/>
        </w:rPr>
        <w:t>80%</w:t>
      </w:r>
      <w:r>
        <w:rPr>
          <w:rFonts w:ascii="標楷體" w:eastAsia="標楷體" w:hAnsi="標楷體" w:hint="eastAsia"/>
        </w:rPr>
        <w:t>的研磨液。也</w:t>
      </w:r>
      <w:bookmarkStart w:id="0" w:name="_GoBack"/>
      <w:bookmarkEnd w:id="0"/>
      <w:r>
        <w:rPr>
          <w:rFonts w:ascii="標楷體" w:eastAsia="標楷體" w:hAnsi="標楷體" w:hint="eastAsia"/>
        </w:rPr>
        <w:t>就是因為我們有這種技術，我們的半導體工業界可以知道研磨液和良率之間的關係。</w:t>
      </w:r>
    </w:p>
    <w:p w:rsidR="006563CF" w:rsidRDefault="006563CF" w:rsidP="00393139">
      <w:pPr>
        <w:ind w:firstLine="480"/>
        <w:rPr>
          <w:rFonts w:ascii="標楷體" w:eastAsia="標楷體" w:hAnsi="標楷體"/>
        </w:rPr>
      </w:pPr>
    </w:p>
    <w:p w:rsidR="006563CF" w:rsidRDefault="006563CF" w:rsidP="0039313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當然應該讚美我們的工程師，他們花了四年的工夫才做出這種結果。各位讀者可以看出，要做精密的測量儀器，必須對物理、化學、材料科學以及機械設計都有深刻的了解，也要有耐心，因為要做出這種儀器必須克服很多困難。我們國家一定要像精密工業邁進，我們不能沒有精密的儀器。我們國人應該對自己的國家有信心，因為我們已經開始往精密儀器的大道前進。</w:t>
      </w:r>
    </w:p>
    <w:p w:rsidR="006563CF" w:rsidRDefault="006563CF" w:rsidP="00393139">
      <w:pPr>
        <w:ind w:firstLine="480"/>
        <w:rPr>
          <w:rFonts w:ascii="標楷體" w:eastAsia="標楷體" w:hAnsi="標楷體"/>
        </w:rPr>
      </w:pPr>
    </w:p>
    <w:p w:rsidR="006563CF" w:rsidRPr="00393139" w:rsidRDefault="006563CF" w:rsidP="0039313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值得我們注意的是，我們的研磨液好像大多數是進口的，我們還是應該在這方面繼續努力。</w:t>
      </w:r>
    </w:p>
    <w:sectPr w:rsidR="006563CF" w:rsidRPr="00393139" w:rsidSect="00453FAF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CF" w:rsidRDefault="006563CF" w:rsidP="000A73F4">
      <w:r>
        <w:separator/>
      </w:r>
    </w:p>
  </w:endnote>
  <w:endnote w:type="continuationSeparator" w:id="0">
    <w:p w:rsidR="006563CF" w:rsidRDefault="006563CF" w:rsidP="000A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CF" w:rsidRDefault="006563CF">
    <w:pPr>
      <w:pStyle w:val="Footer"/>
      <w:jc w:val="center"/>
    </w:pPr>
    <w:fldSimple w:instr="PAGE   \* MERGEFORMAT">
      <w:r w:rsidRPr="005C1115">
        <w:rPr>
          <w:noProof/>
          <w:lang w:val="zh-TW"/>
        </w:rPr>
        <w:t>2</w:t>
      </w:r>
    </w:fldSimple>
  </w:p>
  <w:p w:rsidR="006563CF" w:rsidRDefault="00656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CF" w:rsidRDefault="006563CF" w:rsidP="000A73F4">
      <w:r>
        <w:separator/>
      </w:r>
    </w:p>
  </w:footnote>
  <w:footnote w:type="continuationSeparator" w:id="0">
    <w:p w:rsidR="006563CF" w:rsidRDefault="006563CF" w:rsidP="000A7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3B2"/>
    <w:rsid w:val="000A73F4"/>
    <w:rsid w:val="002E00DB"/>
    <w:rsid w:val="00393139"/>
    <w:rsid w:val="003C1927"/>
    <w:rsid w:val="00432EB1"/>
    <w:rsid w:val="00453FAF"/>
    <w:rsid w:val="004A2E08"/>
    <w:rsid w:val="004F4B9A"/>
    <w:rsid w:val="005C1115"/>
    <w:rsid w:val="006515BC"/>
    <w:rsid w:val="006563CF"/>
    <w:rsid w:val="007E06B1"/>
    <w:rsid w:val="00B503B2"/>
    <w:rsid w:val="00C90226"/>
    <w:rsid w:val="00D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A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73F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A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73F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2E0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E08"/>
    <w:rPr>
      <w:rFonts w:ascii="Cambria" w:eastAsia="新細明體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6515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4</cp:revision>
  <dcterms:created xsi:type="dcterms:W3CDTF">2016-05-31T02:17:00Z</dcterms:created>
  <dcterms:modified xsi:type="dcterms:W3CDTF">2016-05-31T08:33:00Z</dcterms:modified>
</cp:coreProperties>
</file>